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3" w:rsidRDefault="00011883" w:rsidP="00C05C45">
      <w:pPr>
        <w:pStyle w:val="ListParagraph"/>
        <w:ind w:leftChars="343" w:left="31680" w:firstLineChars="100" w:firstLine="31680"/>
        <w:jc w:val="center"/>
        <w:rPr>
          <w:b/>
          <w:sz w:val="28"/>
          <w:szCs w:val="28"/>
        </w:rPr>
      </w:pPr>
      <w:r w:rsidRPr="0087172E">
        <w:rPr>
          <w:rFonts w:hint="eastAsia"/>
          <w:b/>
          <w:sz w:val="28"/>
          <w:szCs w:val="28"/>
        </w:rPr>
        <w:t>经管学院进行个人经验分享教育申请表</w:t>
      </w:r>
    </w:p>
    <w:p w:rsidR="00011883" w:rsidRPr="0087172E" w:rsidRDefault="00011883" w:rsidP="00C05C45">
      <w:pPr>
        <w:pStyle w:val="ListParagraph"/>
        <w:ind w:leftChars="343" w:left="31680" w:firstLineChars="100" w:firstLine="31680"/>
        <w:jc w:val="center"/>
        <w:rPr>
          <w:b/>
          <w:sz w:val="28"/>
          <w:szCs w:val="28"/>
        </w:rPr>
      </w:pPr>
    </w:p>
    <w:tbl>
      <w:tblPr>
        <w:tblW w:w="84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285"/>
        <w:gridCol w:w="2115"/>
        <w:gridCol w:w="945"/>
        <w:gridCol w:w="555"/>
        <w:gridCol w:w="435"/>
        <w:gridCol w:w="2850"/>
      </w:tblGrid>
      <w:tr w:rsidR="00011883" w:rsidRPr="00146275" w:rsidTr="00C6651B">
        <w:trPr>
          <w:trHeight w:val="615"/>
        </w:trPr>
        <w:tc>
          <w:tcPr>
            <w:tcW w:w="1500" w:type="dxa"/>
            <w:gridSpan w:val="2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85" w:type="dxa"/>
            <w:gridSpan w:val="2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11883" w:rsidRPr="00146275" w:rsidTr="00C6651B">
        <w:trPr>
          <w:trHeight w:val="765"/>
        </w:trPr>
        <w:tc>
          <w:tcPr>
            <w:tcW w:w="1500" w:type="dxa"/>
            <w:gridSpan w:val="2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计划时间</w:t>
            </w:r>
          </w:p>
        </w:tc>
        <w:tc>
          <w:tcPr>
            <w:tcW w:w="2115" w:type="dxa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sz w:val="28"/>
                <w:szCs w:val="28"/>
              </w:rPr>
              <w:t xml:space="preserve"> </w:t>
            </w:r>
            <w:r w:rsidRPr="00146275">
              <w:rPr>
                <w:rFonts w:hint="eastAsia"/>
                <w:sz w:val="28"/>
                <w:szCs w:val="28"/>
              </w:rPr>
              <w:t>分钟</w:t>
            </w:r>
          </w:p>
        </w:tc>
        <w:tc>
          <w:tcPr>
            <w:tcW w:w="1500" w:type="dxa"/>
            <w:gridSpan w:val="2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建议时间</w:t>
            </w:r>
          </w:p>
        </w:tc>
        <w:tc>
          <w:tcPr>
            <w:tcW w:w="3285" w:type="dxa"/>
            <w:gridSpan w:val="2"/>
          </w:tcPr>
          <w:p w:rsidR="00011883" w:rsidRPr="00146275" w:rsidRDefault="00011883" w:rsidP="00C6651B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146275">
              <w:rPr>
                <w:sz w:val="28"/>
                <w:szCs w:val="28"/>
              </w:rPr>
              <w:t xml:space="preserve">    </w:t>
            </w:r>
            <w:r w:rsidRPr="00146275">
              <w:rPr>
                <w:rFonts w:hint="eastAsia"/>
                <w:sz w:val="28"/>
                <w:szCs w:val="28"/>
              </w:rPr>
              <w:t>年</w:t>
            </w:r>
            <w:r w:rsidRPr="00146275">
              <w:rPr>
                <w:sz w:val="28"/>
                <w:szCs w:val="28"/>
              </w:rPr>
              <w:t xml:space="preserve">  </w:t>
            </w:r>
            <w:r w:rsidRPr="00146275">
              <w:rPr>
                <w:rFonts w:hint="eastAsia"/>
                <w:sz w:val="28"/>
                <w:szCs w:val="28"/>
              </w:rPr>
              <w:t>月</w:t>
            </w:r>
            <w:r w:rsidRPr="00146275">
              <w:rPr>
                <w:sz w:val="28"/>
                <w:szCs w:val="28"/>
              </w:rPr>
              <w:t xml:space="preserve">  </w:t>
            </w:r>
            <w:r w:rsidRPr="0014627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1883" w:rsidRPr="00146275" w:rsidTr="00C6651B">
        <w:trPr>
          <w:trHeight w:val="660"/>
        </w:trPr>
        <w:tc>
          <w:tcPr>
            <w:tcW w:w="1500" w:type="dxa"/>
            <w:gridSpan w:val="2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6900" w:type="dxa"/>
            <w:gridSpan w:val="5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11883" w:rsidRPr="00146275" w:rsidTr="004B6BFE">
        <w:trPr>
          <w:trHeight w:val="7470"/>
        </w:trPr>
        <w:tc>
          <w:tcPr>
            <w:tcW w:w="8400" w:type="dxa"/>
            <w:gridSpan w:val="7"/>
          </w:tcPr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主要内容</w:t>
            </w:r>
          </w:p>
          <w:p w:rsidR="00011883" w:rsidRPr="00146275" w:rsidRDefault="00011883" w:rsidP="00826A3E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</w:p>
          <w:p w:rsidR="00011883" w:rsidRPr="00146275" w:rsidRDefault="00011883" w:rsidP="004B6BFE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一、</w:t>
            </w:r>
          </w:p>
          <w:p w:rsidR="00011883" w:rsidRPr="00146275" w:rsidRDefault="00011883" w:rsidP="004B6BFE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146275">
              <w:rPr>
                <w:sz w:val="28"/>
                <w:szCs w:val="28"/>
              </w:rPr>
              <w:t>1</w:t>
            </w:r>
            <w:r w:rsidRPr="00146275">
              <w:rPr>
                <w:rFonts w:hint="eastAsia"/>
                <w:sz w:val="28"/>
                <w:szCs w:val="28"/>
              </w:rPr>
              <w:t>、</w:t>
            </w:r>
          </w:p>
          <w:p w:rsidR="00011883" w:rsidRPr="00146275" w:rsidRDefault="00011883" w:rsidP="004B6BFE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146275">
              <w:rPr>
                <w:sz w:val="28"/>
                <w:szCs w:val="28"/>
              </w:rPr>
              <w:t>2</w:t>
            </w:r>
            <w:r w:rsidRPr="00146275">
              <w:rPr>
                <w:rFonts w:hint="eastAsia"/>
                <w:sz w:val="28"/>
                <w:szCs w:val="28"/>
              </w:rPr>
              <w:t>、</w:t>
            </w:r>
          </w:p>
          <w:p w:rsidR="00011883" w:rsidRPr="00146275" w:rsidRDefault="00011883" w:rsidP="004B6BFE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146275">
              <w:rPr>
                <w:sz w:val="28"/>
                <w:szCs w:val="28"/>
              </w:rPr>
              <w:t>3</w:t>
            </w:r>
            <w:r w:rsidRPr="00146275">
              <w:rPr>
                <w:rFonts w:hint="eastAsia"/>
                <w:sz w:val="28"/>
                <w:szCs w:val="28"/>
              </w:rPr>
              <w:t>、</w:t>
            </w:r>
          </w:p>
          <w:p w:rsidR="00011883" w:rsidRPr="00146275" w:rsidRDefault="00011883" w:rsidP="004B6BFE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二、</w:t>
            </w:r>
          </w:p>
        </w:tc>
      </w:tr>
      <w:tr w:rsidR="00011883" w:rsidRPr="00146275" w:rsidTr="004B6BFE">
        <w:trPr>
          <w:trHeight w:val="2423"/>
        </w:trPr>
        <w:tc>
          <w:tcPr>
            <w:tcW w:w="1215" w:type="dxa"/>
          </w:tcPr>
          <w:p w:rsidR="00011883" w:rsidRPr="00146275" w:rsidRDefault="00011883" w:rsidP="004B6BFE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主管院领导意见</w:t>
            </w:r>
          </w:p>
        </w:tc>
        <w:tc>
          <w:tcPr>
            <w:tcW w:w="3345" w:type="dxa"/>
            <w:gridSpan w:val="3"/>
          </w:tcPr>
          <w:p w:rsidR="00011883" w:rsidRPr="00146275" w:rsidRDefault="00011883" w:rsidP="00011883">
            <w:pPr>
              <w:pStyle w:val="ListParagraph"/>
              <w:ind w:firstLine="31680"/>
              <w:jc w:val="center"/>
              <w:rPr>
                <w:sz w:val="28"/>
                <w:szCs w:val="28"/>
              </w:rPr>
            </w:pPr>
          </w:p>
          <w:p w:rsidR="00011883" w:rsidRPr="00146275" w:rsidRDefault="00011883" w:rsidP="00011883">
            <w:pPr>
              <w:pStyle w:val="ListParagraph"/>
              <w:ind w:firstLine="31680"/>
              <w:jc w:val="center"/>
              <w:rPr>
                <w:sz w:val="28"/>
                <w:szCs w:val="28"/>
              </w:rPr>
            </w:pPr>
          </w:p>
          <w:p w:rsidR="00011883" w:rsidRPr="00146275" w:rsidRDefault="00011883" w:rsidP="00011883">
            <w:pPr>
              <w:pStyle w:val="ListParagraph"/>
              <w:ind w:firstLine="31680"/>
              <w:jc w:val="center"/>
              <w:rPr>
                <w:sz w:val="28"/>
                <w:szCs w:val="28"/>
              </w:rPr>
            </w:pPr>
          </w:p>
          <w:p w:rsidR="00011883" w:rsidRPr="00146275" w:rsidRDefault="00011883" w:rsidP="004B6BFE">
            <w:pPr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签字：</w:t>
            </w:r>
            <w:r w:rsidRPr="00146275">
              <w:rPr>
                <w:sz w:val="28"/>
                <w:szCs w:val="28"/>
              </w:rPr>
              <w:t xml:space="preserve">     </w:t>
            </w:r>
            <w:r w:rsidRPr="00146275">
              <w:rPr>
                <w:rFonts w:hint="eastAsia"/>
                <w:sz w:val="28"/>
                <w:szCs w:val="28"/>
              </w:rPr>
              <w:t>年</w:t>
            </w:r>
            <w:r w:rsidRPr="00146275">
              <w:rPr>
                <w:sz w:val="28"/>
                <w:szCs w:val="28"/>
              </w:rPr>
              <w:t xml:space="preserve">  </w:t>
            </w:r>
            <w:r w:rsidRPr="00146275">
              <w:rPr>
                <w:rFonts w:hint="eastAsia"/>
                <w:sz w:val="28"/>
                <w:szCs w:val="28"/>
              </w:rPr>
              <w:t>月</w:t>
            </w:r>
            <w:r w:rsidRPr="00146275">
              <w:rPr>
                <w:sz w:val="28"/>
                <w:szCs w:val="28"/>
              </w:rPr>
              <w:t xml:space="preserve">  </w:t>
            </w:r>
            <w:r w:rsidRPr="0014627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990" w:type="dxa"/>
            <w:gridSpan w:val="2"/>
          </w:tcPr>
          <w:p w:rsidR="00011883" w:rsidRPr="00146275" w:rsidRDefault="00011883" w:rsidP="004B6BFE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146275">
              <w:rPr>
                <w:rFonts w:hint="eastAsia"/>
                <w:sz w:val="28"/>
                <w:szCs w:val="28"/>
              </w:rPr>
              <w:t>计划安排时间</w:t>
            </w:r>
          </w:p>
        </w:tc>
        <w:tc>
          <w:tcPr>
            <w:tcW w:w="2850" w:type="dxa"/>
          </w:tcPr>
          <w:p w:rsidR="00011883" w:rsidRPr="00146275" w:rsidRDefault="00011883" w:rsidP="00011883">
            <w:pPr>
              <w:pStyle w:val="ListParagraph"/>
              <w:ind w:firstLine="31680"/>
              <w:jc w:val="center"/>
              <w:rPr>
                <w:sz w:val="28"/>
                <w:szCs w:val="28"/>
              </w:rPr>
            </w:pPr>
          </w:p>
        </w:tc>
      </w:tr>
    </w:tbl>
    <w:p w:rsidR="00011883" w:rsidRPr="00181DC1" w:rsidRDefault="00011883" w:rsidP="00181DC1">
      <w:pPr>
        <w:jc w:val="left"/>
        <w:rPr>
          <w:sz w:val="28"/>
          <w:szCs w:val="28"/>
        </w:rPr>
      </w:pPr>
      <w:r w:rsidRPr="00181DC1">
        <w:rPr>
          <w:rFonts w:hint="eastAsia"/>
          <w:sz w:val="28"/>
          <w:szCs w:val="28"/>
        </w:rPr>
        <w:t>请填表后发到</w:t>
      </w:r>
      <w:r>
        <w:rPr>
          <w:rFonts w:hint="eastAsia"/>
          <w:sz w:val="28"/>
          <w:szCs w:val="28"/>
        </w:rPr>
        <w:t>院程平平</w:t>
      </w:r>
      <w:r w:rsidRPr="00181DC1">
        <w:rPr>
          <w:sz w:val="28"/>
          <w:szCs w:val="28"/>
        </w:rPr>
        <w:t>QQ</w:t>
      </w:r>
      <w:r w:rsidRPr="00181DC1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270488980</w:t>
      </w:r>
    </w:p>
    <w:sectPr w:rsidR="00011883" w:rsidRPr="00181DC1" w:rsidSect="00BF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C1"/>
    <w:multiLevelType w:val="hybridMultilevel"/>
    <w:tmpl w:val="CF5ED302"/>
    <w:lvl w:ilvl="0" w:tplc="1D6033DC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22096A32"/>
    <w:multiLevelType w:val="hybridMultilevel"/>
    <w:tmpl w:val="A8F2E4B8"/>
    <w:lvl w:ilvl="0" w:tplc="E864C85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28B6879"/>
    <w:multiLevelType w:val="hybridMultilevel"/>
    <w:tmpl w:val="0E5C2D22"/>
    <w:lvl w:ilvl="0" w:tplc="5BB0DEEE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F45"/>
    <w:rsid w:val="00011883"/>
    <w:rsid w:val="0007322C"/>
    <w:rsid w:val="00100688"/>
    <w:rsid w:val="00124DC1"/>
    <w:rsid w:val="00146275"/>
    <w:rsid w:val="001651BE"/>
    <w:rsid w:val="00181DC1"/>
    <w:rsid w:val="002053F0"/>
    <w:rsid w:val="0023744B"/>
    <w:rsid w:val="002564CC"/>
    <w:rsid w:val="003E4776"/>
    <w:rsid w:val="00400276"/>
    <w:rsid w:val="0040222D"/>
    <w:rsid w:val="004B6BFE"/>
    <w:rsid w:val="006928CD"/>
    <w:rsid w:val="0069386A"/>
    <w:rsid w:val="006A1F94"/>
    <w:rsid w:val="00706D48"/>
    <w:rsid w:val="00786F45"/>
    <w:rsid w:val="00826A3E"/>
    <w:rsid w:val="0087172E"/>
    <w:rsid w:val="00886504"/>
    <w:rsid w:val="009C0A2E"/>
    <w:rsid w:val="00A07004"/>
    <w:rsid w:val="00BD51BF"/>
    <w:rsid w:val="00BF2BC4"/>
    <w:rsid w:val="00BF305F"/>
    <w:rsid w:val="00C05C45"/>
    <w:rsid w:val="00C24526"/>
    <w:rsid w:val="00C6651B"/>
    <w:rsid w:val="00D5122D"/>
    <w:rsid w:val="00D64DC1"/>
    <w:rsid w:val="00E20160"/>
    <w:rsid w:val="00EA7AD1"/>
    <w:rsid w:val="00EC2512"/>
    <w:rsid w:val="00F0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F94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826A3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26A3E"/>
    <w:rPr>
      <w:rFonts w:cs="Times New Roman"/>
    </w:rPr>
  </w:style>
  <w:style w:type="character" w:styleId="Strong">
    <w:name w:val="Strong"/>
    <w:basedOn w:val="DefaultParagraphFont"/>
    <w:uiPriority w:val="99"/>
    <w:qFormat/>
    <w:rsid w:val="00124D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21</Words>
  <Characters>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28</cp:revision>
  <dcterms:created xsi:type="dcterms:W3CDTF">2015-01-23T06:57:00Z</dcterms:created>
  <dcterms:modified xsi:type="dcterms:W3CDTF">2015-03-12T07:48:00Z</dcterms:modified>
</cp:coreProperties>
</file>